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5117"/>
        <w:gridCol w:w="4243"/>
      </w:tblGrid>
      <w:tr w:rsidR="00A83F8E" w:rsidRPr="00CC6C0B" w:rsidTr="00F9619C">
        <w:trPr>
          <w:tblCellSpacing w:w="0" w:type="dxa"/>
        </w:trPr>
        <w:tc>
          <w:tcPr>
            <w:tcW w:w="0" w:type="auto"/>
            <w:vAlign w:val="center"/>
          </w:tcPr>
          <w:p w:rsidR="00A83F8E" w:rsidRPr="00F9619C" w:rsidRDefault="00A83F8E" w:rsidP="00F96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19C">
              <w:rPr>
                <w:rFonts w:ascii="Times New Roman" w:hAnsi="Times New Roman"/>
                <w:sz w:val="27"/>
                <w:szCs w:val="27"/>
              </w:rPr>
              <w:t>Name ________________________</w:t>
            </w:r>
          </w:p>
        </w:tc>
        <w:tc>
          <w:tcPr>
            <w:tcW w:w="0" w:type="auto"/>
            <w:vAlign w:val="center"/>
          </w:tcPr>
          <w:p w:rsidR="00A83F8E" w:rsidRPr="00F9619C" w:rsidRDefault="00A83F8E" w:rsidP="00F961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619C">
              <w:rPr>
                <w:rFonts w:ascii="Times New Roman" w:hAnsi="Times New Roman"/>
                <w:sz w:val="27"/>
                <w:szCs w:val="27"/>
              </w:rPr>
              <w:t>Date ____________________</w:t>
            </w:r>
          </w:p>
        </w:tc>
      </w:tr>
    </w:tbl>
    <w:p w:rsidR="00A83F8E" w:rsidRPr="00F9619C" w:rsidRDefault="00A83F8E" w:rsidP="00F961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9619C">
        <w:rPr>
          <w:rFonts w:ascii="Times New Roman" w:hAnsi="Times New Roman"/>
          <w:sz w:val="24"/>
          <w:szCs w:val="24"/>
        </w:rPr>
        <w:t> </w:t>
      </w:r>
    </w:p>
    <w:p w:rsidR="00A83F8E" w:rsidRPr="00F9619C" w:rsidRDefault="00A83F8E" w:rsidP="00F9619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F9619C">
        <w:rPr>
          <w:rFonts w:ascii="Arial" w:hAnsi="Arial" w:cs="Arial"/>
          <w:color w:val="64A6D0"/>
          <w:sz w:val="48"/>
          <w:szCs w:val="48"/>
        </w:rPr>
        <w:t>Slavery Acrostic Poem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A0"/>
      </w:tblPr>
      <w:tblGrid>
        <w:gridCol w:w="9690"/>
      </w:tblGrid>
      <w:tr w:rsidR="00A83F8E" w:rsidRPr="00CC6C0B" w:rsidTr="00F9619C">
        <w:trPr>
          <w:trHeight w:val="31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3F8E" w:rsidRPr="00F9619C" w:rsidRDefault="00A83F8E" w:rsidP="00F961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19C">
              <w:rPr>
                <w:rFonts w:ascii="Arial" w:hAnsi="Arial" w:cs="Arial"/>
                <w:sz w:val="20"/>
                <w:szCs w:val="20"/>
              </w:rPr>
              <w:t>An acrostic poem is one where you choose a word or name and use each letter in the name as the beginning of a word or line that tells something about that person or topic.</w:t>
            </w:r>
          </w:p>
          <w:p w:rsidR="00A83F8E" w:rsidRPr="00F9619C" w:rsidRDefault="00A83F8E" w:rsidP="00F961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19C">
              <w:rPr>
                <w:rFonts w:ascii="Arial" w:hAnsi="Arial" w:cs="Arial"/>
                <w:sz w:val="20"/>
                <w:szCs w:val="20"/>
              </w:rPr>
              <w:t>Example: An acrostic poem using the word "friend."</w:t>
            </w:r>
          </w:p>
          <w:p w:rsidR="00A83F8E" w:rsidRPr="00F9619C" w:rsidRDefault="00A83F8E" w:rsidP="00F961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19C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F9619C">
              <w:rPr>
                <w:rFonts w:ascii="Arial" w:hAnsi="Arial" w:cs="Arial"/>
                <w:sz w:val="20"/>
                <w:szCs w:val="20"/>
              </w:rPr>
              <w:t>rank from my class</w:t>
            </w:r>
          </w:p>
          <w:p w:rsidR="00A83F8E" w:rsidRPr="00F9619C" w:rsidRDefault="00A83F8E" w:rsidP="00F961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19C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F9619C">
              <w:rPr>
                <w:rFonts w:ascii="Arial" w:hAnsi="Arial" w:cs="Arial"/>
                <w:sz w:val="20"/>
                <w:szCs w:val="20"/>
              </w:rPr>
              <w:t>eally helped me when I got hurt. He ran to the nurse and got</w:t>
            </w:r>
          </w:p>
          <w:p w:rsidR="00A83F8E" w:rsidRPr="00F9619C" w:rsidRDefault="00A83F8E" w:rsidP="00F961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19C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F9619C">
              <w:rPr>
                <w:rFonts w:ascii="Arial" w:hAnsi="Arial" w:cs="Arial"/>
                <w:sz w:val="20"/>
                <w:szCs w:val="20"/>
              </w:rPr>
              <w:t>ce for my leg</w:t>
            </w:r>
          </w:p>
          <w:p w:rsidR="00A83F8E" w:rsidRPr="00F9619C" w:rsidRDefault="00A83F8E" w:rsidP="00F961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19C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F9619C">
              <w:rPr>
                <w:rFonts w:ascii="Arial" w:hAnsi="Arial" w:cs="Arial"/>
                <w:sz w:val="20"/>
                <w:szCs w:val="20"/>
              </w:rPr>
              <w:t>ven</w:t>
            </w:r>
            <w:r w:rsidRPr="00F961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9619C">
              <w:rPr>
                <w:rFonts w:ascii="Arial" w:hAnsi="Arial" w:cs="Arial"/>
                <w:sz w:val="20"/>
                <w:szCs w:val="20"/>
              </w:rPr>
              <w:t>when I lost</w:t>
            </w:r>
          </w:p>
          <w:p w:rsidR="00A83F8E" w:rsidRPr="00F9619C" w:rsidRDefault="00A83F8E" w:rsidP="00F961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19C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F9619C">
              <w:rPr>
                <w:rFonts w:ascii="Arial" w:hAnsi="Arial" w:cs="Arial"/>
                <w:sz w:val="20"/>
                <w:szCs w:val="20"/>
              </w:rPr>
              <w:t>elly my pet frog, his mom</w:t>
            </w:r>
          </w:p>
          <w:p w:rsidR="00A83F8E" w:rsidRPr="00F9619C" w:rsidRDefault="00A83F8E" w:rsidP="00F961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19C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F9619C">
              <w:rPr>
                <w:rFonts w:ascii="Arial" w:hAnsi="Arial" w:cs="Arial"/>
                <w:sz w:val="20"/>
                <w:szCs w:val="20"/>
              </w:rPr>
              <w:t>rove us all around looking for her.</w:t>
            </w:r>
          </w:p>
        </w:tc>
      </w:tr>
    </w:tbl>
    <w:p w:rsidR="00A83F8E" w:rsidRPr="00F9619C" w:rsidRDefault="00A83F8E" w:rsidP="00F961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9619C">
        <w:rPr>
          <w:rFonts w:ascii="Arial" w:hAnsi="Arial" w:cs="Arial"/>
          <w:sz w:val="27"/>
          <w:szCs w:val="27"/>
        </w:rPr>
        <w:t>Write an Acrostic Poem using the words below.</w:t>
      </w:r>
    </w:p>
    <w:p w:rsidR="00A83F8E" w:rsidRPr="00F9619C" w:rsidRDefault="00A83F8E" w:rsidP="00F961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9619C">
        <w:rPr>
          <w:rFonts w:ascii="Times New Roman" w:hAnsi="Times New Roman"/>
          <w:sz w:val="24"/>
          <w:szCs w:val="24"/>
        </w:rPr>
        <w:t> </w:t>
      </w:r>
    </w:p>
    <w:p w:rsidR="00A83F8E" w:rsidRPr="00F9619C" w:rsidRDefault="00A83F8E" w:rsidP="00F961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9619C">
        <w:rPr>
          <w:rFonts w:ascii="Georgia" w:hAnsi="Georgia"/>
          <w:sz w:val="48"/>
          <w:szCs w:val="48"/>
        </w:rPr>
        <w:t>S</w:t>
      </w:r>
    </w:p>
    <w:p w:rsidR="00A83F8E" w:rsidRPr="00F9619C" w:rsidRDefault="00A83F8E" w:rsidP="00F961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9619C">
        <w:rPr>
          <w:rFonts w:ascii="Georgia" w:hAnsi="Georgia"/>
          <w:sz w:val="48"/>
          <w:szCs w:val="48"/>
        </w:rPr>
        <w:t>L</w:t>
      </w:r>
    </w:p>
    <w:p w:rsidR="00A83F8E" w:rsidRPr="00F9619C" w:rsidRDefault="00A83F8E" w:rsidP="00F961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9619C">
        <w:rPr>
          <w:rFonts w:ascii="Georgia" w:hAnsi="Georgia"/>
          <w:sz w:val="48"/>
          <w:szCs w:val="48"/>
        </w:rPr>
        <w:t>A</w:t>
      </w:r>
    </w:p>
    <w:p w:rsidR="00A83F8E" w:rsidRPr="00F9619C" w:rsidRDefault="00A83F8E" w:rsidP="00F961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9619C">
        <w:rPr>
          <w:rFonts w:ascii="Georgia" w:hAnsi="Georgia"/>
          <w:sz w:val="48"/>
          <w:szCs w:val="48"/>
        </w:rPr>
        <w:t>V</w:t>
      </w:r>
    </w:p>
    <w:p w:rsidR="00A83F8E" w:rsidRPr="00F9619C" w:rsidRDefault="00A83F8E" w:rsidP="00F961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9619C">
        <w:rPr>
          <w:rFonts w:ascii="Georgia" w:hAnsi="Georgia"/>
          <w:sz w:val="48"/>
          <w:szCs w:val="48"/>
        </w:rPr>
        <w:t>E</w:t>
      </w:r>
    </w:p>
    <w:p w:rsidR="00A83F8E" w:rsidRPr="00F9619C" w:rsidRDefault="00A83F8E" w:rsidP="00F961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9619C">
        <w:rPr>
          <w:rFonts w:ascii="Georgia" w:hAnsi="Georgia"/>
          <w:sz w:val="48"/>
          <w:szCs w:val="48"/>
        </w:rPr>
        <w:t>R</w:t>
      </w:r>
    </w:p>
    <w:p w:rsidR="00A83F8E" w:rsidRPr="00F9619C" w:rsidRDefault="00A83F8E" w:rsidP="00F961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9619C">
        <w:rPr>
          <w:rFonts w:ascii="Georgia" w:hAnsi="Georgia"/>
          <w:sz w:val="48"/>
          <w:szCs w:val="48"/>
        </w:rPr>
        <w:t xml:space="preserve">Y </w:t>
      </w:r>
    </w:p>
    <w:p w:rsidR="00A83F8E" w:rsidRPr="00F9619C" w:rsidRDefault="00A83F8E" w:rsidP="00F961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9619C">
        <w:rPr>
          <w:rFonts w:ascii="Times New Roman" w:hAnsi="Times New Roman"/>
          <w:sz w:val="24"/>
          <w:szCs w:val="24"/>
        </w:rPr>
        <w:t> </w:t>
      </w:r>
    </w:p>
    <w:p w:rsidR="00A83F8E" w:rsidRPr="00F9619C" w:rsidRDefault="00A83F8E" w:rsidP="00F9619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F9619C">
        <w:rPr>
          <w:rFonts w:ascii="Arial" w:hAnsi="Arial" w:cs="Arial"/>
          <w:b/>
          <w:bCs/>
          <w:sz w:val="15"/>
          <w:szCs w:val="15"/>
        </w:rPr>
        <w:t>Powered by: The Web Portal For Educators (</w:t>
      </w:r>
      <w:hyperlink r:id="rId4" w:history="1">
        <w:r w:rsidRPr="00F9619C">
          <w:rPr>
            <w:rFonts w:ascii="Arial" w:hAnsi="Arial" w:cs="Arial"/>
            <w:b/>
            <w:bCs/>
            <w:color w:val="0000FF"/>
            <w:sz w:val="15"/>
            <w:u w:val="single"/>
          </w:rPr>
          <w:t>www.teach-nology.com</w:t>
        </w:r>
      </w:hyperlink>
      <w:r w:rsidRPr="00F9619C">
        <w:rPr>
          <w:rFonts w:ascii="Arial" w:hAnsi="Arial" w:cs="Arial"/>
          <w:b/>
          <w:bCs/>
          <w:sz w:val="15"/>
          <w:szCs w:val="15"/>
        </w:rPr>
        <w:t>)</w:t>
      </w:r>
    </w:p>
    <w:p w:rsidR="00A83F8E" w:rsidRPr="00F9619C" w:rsidRDefault="00A83F8E" w:rsidP="00F9619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F9619C">
        <w:rPr>
          <w:rFonts w:ascii="Arial" w:hAnsi="Arial" w:cs="Arial"/>
          <w:b/>
          <w:bCs/>
          <w:sz w:val="15"/>
          <w:szCs w:val="15"/>
        </w:rPr>
        <w:t>©2007 Teachnology, Inc. All rights reserved.</w:t>
      </w:r>
    </w:p>
    <w:p w:rsidR="00A83F8E" w:rsidRDefault="00A83F8E"/>
    <w:sectPr w:rsidR="00A83F8E" w:rsidSect="00264CD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19C"/>
    <w:rsid w:val="001C49BA"/>
    <w:rsid w:val="001F59B3"/>
    <w:rsid w:val="00264CD1"/>
    <w:rsid w:val="00633D41"/>
    <w:rsid w:val="006F0C2C"/>
    <w:rsid w:val="007867FD"/>
    <w:rsid w:val="00A83F8E"/>
    <w:rsid w:val="00BF2902"/>
    <w:rsid w:val="00CC6C0B"/>
    <w:rsid w:val="00EA6BFD"/>
    <w:rsid w:val="00F9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961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F961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3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ach-nolo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104</Words>
  <Characters>597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</dc:title>
  <dc:subject/>
  <dc:creator> </dc:creator>
  <cp:keywords/>
  <dc:description/>
  <cp:lastModifiedBy>Valued Customer</cp:lastModifiedBy>
  <cp:revision>2</cp:revision>
  <dcterms:created xsi:type="dcterms:W3CDTF">2009-04-09T01:30:00Z</dcterms:created>
  <dcterms:modified xsi:type="dcterms:W3CDTF">2009-04-09T01:30:00Z</dcterms:modified>
</cp:coreProperties>
</file>